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B10F" w14:textId="77777777" w:rsidR="00F11D59" w:rsidRDefault="00934599">
      <w:pPr>
        <w:pStyle w:val="Nome"/>
      </w:pPr>
      <w:r>
        <w:t>Lais pereira de carvalHo</w:t>
      </w:r>
    </w:p>
    <w:p w14:paraId="5DF75DBF" w14:textId="77777777" w:rsidR="00F11D59" w:rsidRDefault="00934599">
      <w:pPr>
        <w:pStyle w:val="InformaesdeContato"/>
      </w:pPr>
      <w:r>
        <w:t xml:space="preserve">Rua Coronel Domingos Marinho de Azevedo, </w:t>
      </w:r>
      <w:r w:rsidR="002B5209">
        <w:t xml:space="preserve">n422 – Bairro Boa Vista. </w:t>
      </w:r>
    </w:p>
    <w:p w14:paraId="75D4454B" w14:textId="77777777" w:rsidR="002B5209" w:rsidRDefault="002B5209">
      <w:pPr>
        <w:pStyle w:val="InformaesdeContato"/>
      </w:pPr>
      <w:r>
        <w:t>Cidade: São Carlos-SP</w:t>
      </w:r>
    </w:p>
    <w:p w14:paraId="6B735770" w14:textId="77777777" w:rsidR="002B5209" w:rsidRDefault="002B5209">
      <w:pPr>
        <w:pStyle w:val="InformaesdeContato"/>
      </w:pPr>
      <w:r>
        <w:t>Telefone: (16)99700.7073</w:t>
      </w:r>
    </w:p>
    <w:p w14:paraId="42EE5401" w14:textId="77777777" w:rsidR="00F11D59" w:rsidRDefault="002B5209" w:rsidP="007D4786">
      <w:pPr>
        <w:pStyle w:val="InformaesdeContato"/>
      </w:pPr>
      <w:r>
        <w:t>Data de nascimento: 10/09/199</w:t>
      </w:r>
      <w:r w:rsidR="007D4786">
        <w:t>6</w:t>
      </w:r>
    </w:p>
    <w:p w14:paraId="4C198EFE" w14:textId="77777777" w:rsidR="00F11D59" w:rsidRDefault="003E2FFB">
      <w:pPr>
        <w:pStyle w:val="Ttulo1"/>
      </w:pPr>
      <w:sdt>
        <w:sdtPr>
          <w:id w:val="-1150367223"/>
          <w:placeholder>
            <w:docPart w:val="7EA7B0CA12845E47B0A61E32A861F7E6"/>
          </w:placeholder>
          <w:temporary/>
          <w:showingPlcHdr/>
          <w15:appearance w15:val="hidden"/>
        </w:sdtPr>
        <w:sdtEndPr/>
        <w:sdtContent>
          <w:r w:rsidR="004373C7">
            <w:rPr>
              <w:lang w:bidi="pt-BR"/>
            </w:rPr>
            <w:t>Educação</w:t>
          </w:r>
        </w:sdtContent>
      </w:sdt>
    </w:p>
    <w:p w14:paraId="0B8F7DF1" w14:textId="77777777" w:rsidR="00F11D59" w:rsidRDefault="00BF14C0">
      <w:pPr>
        <w:pStyle w:val="Ttulo2"/>
      </w:pPr>
      <w:r>
        <w:t xml:space="preserve">2011- Ensino </w:t>
      </w:r>
      <w:r w:rsidR="00647A4C">
        <w:t>Fundamental Co</w:t>
      </w:r>
      <w:r w:rsidR="00B5338F">
        <w:t>mpleto</w:t>
      </w:r>
    </w:p>
    <w:p w14:paraId="1ADF4DF6" w14:textId="77777777" w:rsidR="009D28B0" w:rsidRPr="009D28B0" w:rsidRDefault="009D28B0" w:rsidP="009D28B0">
      <w:r>
        <w:t xml:space="preserve">Escola Municipal Carmine </w:t>
      </w:r>
      <w:proofErr w:type="spellStart"/>
      <w:r>
        <w:t>Botta</w:t>
      </w:r>
      <w:proofErr w:type="spellEnd"/>
      <w:r>
        <w:t xml:space="preserve"> </w:t>
      </w:r>
    </w:p>
    <w:p w14:paraId="03BE8DD1" w14:textId="77777777" w:rsidR="00B5338F" w:rsidRDefault="002A68E6" w:rsidP="00047242">
      <w:pPr>
        <w:pStyle w:val="Ttulo2"/>
      </w:pPr>
      <w:r>
        <w:t xml:space="preserve">2014 – Ensino Médio Completo </w:t>
      </w:r>
    </w:p>
    <w:p w14:paraId="40534E49" w14:textId="77777777" w:rsidR="009D28B0" w:rsidRPr="009D28B0" w:rsidRDefault="009D28B0" w:rsidP="009D28B0">
      <w:r>
        <w:t xml:space="preserve">Escola Estadual Doutor Álvaro Guião </w:t>
      </w:r>
    </w:p>
    <w:p w14:paraId="56EF2BAC" w14:textId="77777777" w:rsidR="002A68E6" w:rsidRDefault="00E336E8" w:rsidP="00047242">
      <w:pPr>
        <w:pStyle w:val="Ttulo2"/>
      </w:pPr>
      <w:r>
        <w:t xml:space="preserve">2019 – Ensino Superior Completo </w:t>
      </w:r>
    </w:p>
    <w:p w14:paraId="306B4791" w14:textId="77777777" w:rsidR="009D28B0" w:rsidRDefault="00867BC0" w:rsidP="009D28B0">
      <w:r>
        <w:t xml:space="preserve">Centro Educacional Central Paulista (UNICEP) </w:t>
      </w:r>
    </w:p>
    <w:p w14:paraId="1EA5569A" w14:textId="77777777" w:rsidR="00867BC0" w:rsidRPr="009D28B0" w:rsidRDefault="00867BC0" w:rsidP="009D28B0">
      <w:r>
        <w:t xml:space="preserve">Bacharelado em Psicologia </w:t>
      </w:r>
    </w:p>
    <w:p w14:paraId="47F80C04" w14:textId="77777777" w:rsidR="00F11D59" w:rsidRPr="00647A4C" w:rsidRDefault="00F11D59">
      <w:pPr>
        <w:rPr>
          <w:b/>
          <w:bCs/>
          <w:i/>
          <w:iCs/>
        </w:rPr>
      </w:pPr>
    </w:p>
    <w:p w14:paraId="11F1C687" w14:textId="77777777" w:rsidR="00F11D59" w:rsidRDefault="003E2FFB">
      <w:pPr>
        <w:pStyle w:val="Ttulo1"/>
      </w:pPr>
      <w:sdt>
        <w:sdtPr>
          <w:id w:val="617349259"/>
          <w:placeholder>
            <w:docPart w:val="E337F9300A0FF540BAE8E0B67E7E4D9E"/>
          </w:placeholder>
          <w:temporary/>
          <w:showingPlcHdr/>
          <w15:appearance w15:val="hidden"/>
        </w:sdtPr>
        <w:sdtEndPr/>
        <w:sdtContent>
          <w:r w:rsidR="004373C7">
            <w:rPr>
              <w:lang w:bidi="pt-BR"/>
            </w:rPr>
            <w:t>Experiência</w:t>
          </w:r>
        </w:sdtContent>
      </w:sdt>
    </w:p>
    <w:p w14:paraId="0359F10E" w14:textId="77777777" w:rsidR="00F11D59" w:rsidRDefault="00990897">
      <w:pPr>
        <w:pStyle w:val="Ttulo2"/>
      </w:pPr>
      <w:r>
        <w:t>2016-2017</w:t>
      </w:r>
    </w:p>
    <w:p w14:paraId="2C81488E" w14:textId="77777777" w:rsidR="00F11D59" w:rsidRDefault="00F66371">
      <w:pPr>
        <w:pStyle w:val="Ttulo3"/>
        <w:rPr>
          <w:i w:val="0"/>
          <w:iCs/>
        </w:rPr>
      </w:pPr>
      <w:r>
        <w:rPr>
          <w:i w:val="0"/>
          <w:iCs/>
        </w:rPr>
        <w:t xml:space="preserve">Centro de Aprendizagem e Desenvolvimento (CAD) </w:t>
      </w:r>
    </w:p>
    <w:p w14:paraId="76C93857" w14:textId="77777777" w:rsidR="00F66371" w:rsidRDefault="00F66371" w:rsidP="00F66371">
      <w:r>
        <w:t xml:space="preserve">Estágio </w:t>
      </w:r>
      <w:r w:rsidR="00801878">
        <w:t xml:space="preserve">na área de psicologia educacional com crianças com transtorno do neurodesenvolvimento, </w:t>
      </w:r>
      <w:r w:rsidR="004125AA">
        <w:t>com foco maior no Autismo</w:t>
      </w:r>
      <w:r w:rsidR="00EA13C7">
        <w:t>, aplicando o método ABA</w:t>
      </w:r>
      <w:r w:rsidR="00F91B23">
        <w:t xml:space="preserve"> (Análise do Comportamento Aplicada)</w:t>
      </w:r>
    </w:p>
    <w:p w14:paraId="208349C2" w14:textId="77777777" w:rsidR="004125AA" w:rsidRDefault="004125AA" w:rsidP="00F66371"/>
    <w:p w14:paraId="67B15D88" w14:textId="77777777" w:rsidR="004125AA" w:rsidRPr="00DE2513" w:rsidRDefault="004125AA" w:rsidP="00B26169">
      <w:pPr>
        <w:pStyle w:val="Ttulo2"/>
      </w:pPr>
      <w:r w:rsidRPr="00DE2513">
        <w:t>2017</w:t>
      </w:r>
    </w:p>
    <w:p w14:paraId="1A5E243E" w14:textId="77777777" w:rsidR="004125AA" w:rsidRDefault="004125AA" w:rsidP="00F66371">
      <w:r>
        <w:t xml:space="preserve">Associação </w:t>
      </w:r>
      <w:r w:rsidR="00895EE2">
        <w:t>Pais Amigos Excepcionais (APAE)</w:t>
      </w:r>
    </w:p>
    <w:p w14:paraId="28A11F57" w14:textId="77777777" w:rsidR="00895EE2" w:rsidRDefault="003A3779" w:rsidP="00F66371">
      <w:r>
        <w:t xml:space="preserve">Estágio na área de psicologia com crianças com transtorno do neurodesenvolvimento, </w:t>
      </w:r>
      <w:r w:rsidR="00DE2513">
        <w:t xml:space="preserve">trabalhando com foco em Autismo. </w:t>
      </w:r>
    </w:p>
    <w:p w14:paraId="483C04A7" w14:textId="77777777" w:rsidR="00B26169" w:rsidRDefault="00B26169" w:rsidP="00F66371"/>
    <w:p w14:paraId="418B4F69" w14:textId="77777777" w:rsidR="00B26169" w:rsidRDefault="00B26169" w:rsidP="00B26169">
      <w:pPr>
        <w:pStyle w:val="Ttulo2"/>
      </w:pPr>
      <w:r>
        <w:t>2018</w:t>
      </w:r>
    </w:p>
    <w:p w14:paraId="187259B2" w14:textId="77777777" w:rsidR="00B26169" w:rsidRDefault="00D9225A" w:rsidP="00B26169">
      <w:r>
        <w:t xml:space="preserve">Psicologia Clínica (UNICEP) </w:t>
      </w:r>
    </w:p>
    <w:p w14:paraId="75E7C060" w14:textId="77777777" w:rsidR="00D9225A" w:rsidRDefault="00D9225A" w:rsidP="00B26169">
      <w:r>
        <w:t>Estágio no Serviço Escola de Psicologia da UNICEP</w:t>
      </w:r>
      <w:r w:rsidR="00197942">
        <w:t xml:space="preserve"> em clínica na abordagem teórica Terapia Cognitivo Comportamental. </w:t>
      </w:r>
    </w:p>
    <w:p w14:paraId="56CC245A" w14:textId="77777777" w:rsidR="00197942" w:rsidRDefault="00197942" w:rsidP="00B26169"/>
    <w:p w14:paraId="709B65BC" w14:textId="77777777" w:rsidR="00197942" w:rsidRDefault="008E6983" w:rsidP="008E6983">
      <w:pPr>
        <w:pStyle w:val="Ttulo2"/>
      </w:pPr>
      <w:r>
        <w:lastRenderedPageBreak/>
        <w:t>2019</w:t>
      </w:r>
    </w:p>
    <w:p w14:paraId="149AE3B9" w14:textId="77777777" w:rsidR="00AE4882" w:rsidRDefault="00380EDB" w:rsidP="00AE4882">
      <w:pPr>
        <w:pStyle w:val="Ttulo2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>Rede Feminina de Combate ao Câncer de São Carlos-SP</w:t>
      </w:r>
    </w:p>
    <w:p w14:paraId="151EDE97" w14:textId="77777777" w:rsidR="00380EDB" w:rsidRDefault="00380EDB" w:rsidP="00380EDB">
      <w:r>
        <w:t xml:space="preserve">Estágio </w:t>
      </w:r>
      <w:r w:rsidR="00456EF8">
        <w:t>focado na área hospital, atendendo pacientes oncológicos na abordagem Terapia Cognitivo Comportamental.</w:t>
      </w:r>
    </w:p>
    <w:p w14:paraId="5C4E0B0A" w14:textId="77777777" w:rsidR="00456EF8" w:rsidRDefault="00456EF8" w:rsidP="00380EDB"/>
    <w:p w14:paraId="390A63B6" w14:textId="77777777" w:rsidR="00E333E5" w:rsidRDefault="00C15F05" w:rsidP="00E333E5">
      <w:pPr>
        <w:pStyle w:val="Ttulo2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Ambulatório Oncológico de São Carlos-SP</w:t>
      </w:r>
    </w:p>
    <w:p w14:paraId="5EA0183A" w14:textId="77777777" w:rsidR="00C15F05" w:rsidRPr="00C15F05" w:rsidRDefault="00C15F05" w:rsidP="00C15F05">
      <w:r>
        <w:t xml:space="preserve">Estágio na área </w:t>
      </w:r>
      <w:r w:rsidR="00777494">
        <w:t>hospitalar atendendo pacientes oncológicos na abordagem Terapia Cognitivo Comportamental.</w:t>
      </w:r>
    </w:p>
    <w:p w14:paraId="3ECE647A" w14:textId="77777777" w:rsidR="00F11D59" w:rsidRDefault="00F11D59"/>
    <w:p w14:paraId="0EF17C62" w14:textId="77777777" w:rsidR="00F11D59" w:rsidRDefault="00896196" w:rsidP="00A41596">
      <w:pPr>
        <w:pStyle w:val="Ttulo1"/>
      </w:pPr>
      <w:r>
        <w:t xml:space="preserve">Atividades extracurriculares </w:t>
      </w:r>
    </w:p>
    <w:p w14:paraId="613D69D5" w14:textId="77726C2C" w:rsidR="00A41596" w:rsidRPr="00A41596" w:rsidRDefault="00B174C3" w:rsidP="00A41596">
      <w:r>
        <w:t xml:space="preserve">- </w:t>
      </w:r>
      <w:r w:rsidR="003445DE">
        <w:t>Durante a graduação era a representante discente do curso de Psicologia da UNICEP.</w:t>
      </w:r>
    </w:p>
    <w:p w14:paraId="0C11ECFE" w14:textId="2FED8BD7" w:rsidR="00750222" w:rsidRDefault="00B174C3">
      <w:r>
        <w:t xml:space="preserve">- </w:t>
      </w:r>
      <w:r w:rsidR="00750222">
        <w:t xml:space="preserve">Fiz parte da fundação do 1º Centro Acadêmico do curso de Psicologia, </w:t>
      </w:r>
      <w:r w:rsidR="00C0099B">
        <w:t xml:space="preserve">com o objetivo de trazer mais eventos para a faculdade sobre diversos temas, e assim realizamos anualmente a Semana da Psicologia em Agosto, e durante o ano ocorriam palestras </w:t>
      </w:r>
      <w:r w:rsidR="004B7AC0">
        <w:t xml:space="preserve">de temas específicos aos sábados. </w:t>
      </w:r>
    </w:p>
    <w:p w14:paraId="26BD933B" w14:textId="6170E2FF" w:rsidR="004B7AC0" w:rsidRDefault="00B174C3">
      <w:r>
        <w:t xml:space="preserve">- </w:t>
      </w:r>
      <w:r w:rsidR="004B7AC0">
        <w:t xml:space="preserve">Organizei também </w:t>
      </w:r>
      <w:r w:rsidR="007947D5">
        <w:t>um evento de arrecadação de leite em pó para doação à Rede Feminina de Combate ao Câncer da cidade, sendo doados ao fim aproximadamente 1 tonelada.</w:t>
      </w:r>
    </w:p>
    <w:p w14:paraId="51C618CC" w14:textId="0C5B6463" w:rsidR="007947D5" w:rsidRDefault="00B174C3">
      <w:r>
        <w:t xml:space="preserve">- </w:t>
      </w:r>
      <w:r w:rsidR="00C96514">
        <w:t>Participei da organização de eventos da cidade, juntamente com o Fórum de Saúde Mental de São Carlos, como a Semana da Luta Antimanicomial em Maio de 2019.</w:t>
      </w:r>
    </w:p>
    <w:p w14:paraId="37B22632" w14:textId="2926D5A6" w:rsidR="00A41596" w:rsidRDefault="00A41596"/>
    <w:p w14:paraId="48702F12" w14:textId="576D7C88" w:rsidR="004C75DA" w:rsidRDefault="00B174C3" w:rsidP="00B174C3">
      <w:pPr>
        <w:pStyle w:val="Ttulo1"/>
      </w:pPr>
      <w:r>
        <w:t xml:space="preserve">Cursos </w:t>
      </w:r>
    </w:p>
    <w:p w14:paraId="1E4F51BD" w14:textId="2ABAA876" w:rsidR="00B174C3" w:rsidRDefault="00B174C3" w:rsidP="00B174C3">
      <w:r>
        <w:t>- A importância da inclusão do tema Gestão de Risco e Desastres nos cursos de Psicologia.</w:t>
      </w:r>
    </w:p>
    <w:p w14:paraId="55DD7C79" w14:textId="41617FB2" w:rsidR="00B174C3" w:rsidRDefault="00B174C3" w:rsidP="00B174C3">
      <w:r>
        <w:t>- Fala Rua: Desafios e potencialidade no cuidado à população em situação de rua.</w:t>
      </w:r>
    </w:p>
    <w:p w14:paraId="546CB3EB" w14:textId="232E4C4B" w:rsidR="00B174C3" w:rsidRDefault="00B174C3" w:rsidP="00B174C3">
      <w:r>
        <w:t>-III Simpósio da Liga Acadêmica de Cuidados Paliativos da UFSCar.</w:t>
      </w:r>
    </w:p>
    <w:p w14:paraId="4231A214" w14:textId="6886C02D" w:rsidR="00B174C3" w:rsidRDefault="00B174C3" w:rsidP="00B174C3">
      <w:r>
        <w:t>-Mesa redonda: Suicídio: Olhares oblíquos para pontos centrais.</w:t>
      </w:r>
    </w:p>
    <w:p w14:paraId="14877975" w14:textId="52A99189" w:rsidR="00B174C3" w:rsidRDefault="0080059B" w:rsidP="00B174C3">
      <w:r>
        <w:t xml:space="preserve">- </w:t>
      </w:r>
      <w:r w:rsidR="005E3405">
        <w:t>Minicurso Fatores de risco associados ao suicídio e ações preventivas.</w:t>
      </w:r>
    </w:p>
    <w:p w14:paraId="4E411773" w14:textId="7F5CF5D9" w:rsidR="005E3405" w:rsidRDefault="005E3405" w:rsidP="00B174C3">
      <w:r>
        <w:t xml:space="preserve">- VI Simpósio de Psicologia. </w:t>
      </w:r>
    </w:p>
    <w:p w14:paraId="2C508CA1" w14:textId="292FCDA3" w:rsidR="005E3405" w:rsidRDefault="005E3405" w:rsidP="00B174C3"/>
    <w:p w14:paraId="29F0B531" w14:textId="3F71F50B" w:rsidR="005E3405" w:rsidRDefault="005E3405" w:rsidP="005E3405">
      <w:pPr>
        <w:pStyle w:val="Ttulo1"/>
      </w:pPr>
      <w:r>
        <w:t xml:space="preserve">Organização de eventos </w:t>
      </w:r>
    </w:p>
    <w:p w14:paraId="46D05D5A" w14:textId="58373BA3" w:rsidR="005E3405" w:rsidRDefault="005E3405" w:rsidP="005E3405">
      <w:r>
        <w:t>- IX</w:t>
      </w:r>
      <w:r w:rsidR="006B6E26">
        <w:t xml:space="preserve"> Simpósio de Psicologia </w:t>
      </w:r>
    </w:p>
    <w:p w14:paraId="11D28376" w14:textId="2B8255EC" w:rsidR="005E3405" w:rsidRDefault="005E3405" w:rsidP="005E3405">
      <w:r>
        <w:t>- X Simpósio de Psicologia.</w:t>
      </w:r>
    </w:p>
    <w:p w14:paraId="525AE7AF" w14:textId="322C99CF" w:rsidR="005E3405" w:rsidRDefault="005E3405" w:rsidP="005E3405">
      <w:r>
        <w:t xml:space="preserve">- </w:t>
      </w:r>
      <w:proofErr w:type="spellStart"/>
      <w:r>
        <w:t>Interpsico</w:t>
      </w:r>
      <w:proofErr w:type="spellEnd"/>
      <w:r>
        <w:t>.</w:t>
      </w:r>
    </w:p>
    <w:p w14:paraId="74155CF5" w14:textId="3CD9DECA" w:rsidR="005E3405" w:rsidRDefault="005E3405" w:rsidP="005E3405">
      <w:r>
        <w:t xml:space="preserve">- Semana da Luta Antimanicomial em São Carlos. </w:t>
      </w:r>
    </w:p>
    <w:p w14:paraId="0D44CC45" w14:textId="77777777" w:rsidR="005E3405" w:rsidRPr="005E3405" w:rsidRDefault="005E3405" w:rsidP="005E3405"/>
    <w:sectPr w:rsidR="005E3405" w:rsidRPr="005E3405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21E6" w14:textId="77777777" w:rsidR="003E2FFB" w:rsidRDefault="003E2FFB">
      <w:pPr>
        <w:spacing w:after="0" w:line="240" w:lineRule="auto"/>
      </w:pPr>
      <w:r>
        <w:rPr>
          <w:lang w:bidi="pt-BR"/>
        </w:rPr>
        <w:separator/>
      </w:r>
    </w:p>
  </w:endnote>
  <w:endnote w:type="continuationSeparator" w:id="0">
    <w:p w14:paraId="3622FDB1" w14:textId="77777777" w:rsidR="003E2FFB" w:rsidRDefault="003E2FFB">
      <w:pPr>
        <w:spacing w:after="0" w:line="240" w:lineRule="auto"/>
      </w:pPr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E2546" w14:textId="77777777" w:rsidR="00F11D59" w:rsidRDefault="004373C7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66BD" w14:textId="77777777" w:rsidR="003E2FFB" w:rsidRDefault="003E2FFB">
      <w:pPr>
        <w:spacing w:after="0" w:line="240" w:lineRule="auto"/>
      </w:pPr>
      <w:r>
        <w:rPr>
          <w:lang w:bidi="pt-BR"/>
        </w:rPr>
        <w:separator/>
      </w:r>
    </w:p>
  </w:footnote>
  <w:footnote w:type="continuationSeparator" w:id="0">
    <w:p w14:paraId="0B39C5B0" w14:textId="77777777" w:rsidR="003E2FFB" w:rsidRDefault="003E2FFB">
      <w:pPr>
        <w:spacing w:after="0" w:line="240" w:lineRule="auto"/>
      </w:pPr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D838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91ECAE" wp14:editId="513198DD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394C44B" id="Group 4" o:spid="_x0000_s1026" alt="Título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8441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C24553" wp14:editId="15EA88B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 title="Gráfic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4281D10" id="Grupo 5" o:spid="_x0000_s1026" alt="Título: Gráficos de tela de fu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">
              <v:rect id="Retângulo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" fillcolor="#4b3a2e [3215]" stroked="f" strokeweight="1pt"/>
              <v:rect id="Retângulo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99"/>
    <w:rsid w:val="00034C0D"/>
    <w:rsid w:val="00047242"/>
    <w:rsid w:val="000A3C97"/>
    <w:rsid w:val="00146F7B"/>
    <w:rsid w:val="00197942"/>
    <w:rsid w:val="002A68E6"/>
    <w:rsid w:val="002B5209"/>
    <w:rsid w:val="003445DE"/>
    <w:rsid w:val="00380EDB"/>
    <w:rsid w:val="003A3779"/>
    <w:rsid w:val="003E2FFB"/>
    <w:rsid w:val="004125AA"/>
    <w:rsid w:val="004373C7"/>
    <w:rsid w:val="00456EF8"/>
    <w:rsid w:val="004B7AC0"/>
    <w:rsid w:val="004C75DA"/>
    <w:rsid w:val="005E3405"/>
    <w:rsid w:val="00647A4C"/>
    <w:rsid w:val="00670A2D"/>
    <w:rsid w:val="006B6E26"/>
    <w:rsid w:val="00750222"/>
    <w:rsid w:val="00777494"/>
    <w:rsid w:val="007947D5"/>
    <w:rsid w:val="007D4786"/>
    <w:rsid w:val="0080059B"/>
    <w:rsid w:val="0080181F"/>
    <w:rsid w:val="00801878"/>
    <w:rsid w:val="00867BC0"/>
    <w:rsid w:val="00895EE2"/>
    <w:rsid w:val="00896196"/>
    <w:rsid w:val="008E6983"/>
    <w:rsid w:val="00934599"/>
    <w:rsid w:val="00990897"/>
    <w:rsid w:val="009D28B0"/>
    <w:rsid w:val="00A41596"/>
    <w:rsid w:val="00A510C0"/>
    <w:rsid w:val="00AE4882"/>
    <w:rsid w:val="00B174C3"/>
    <w:rsid w:val="00B26169"/>
    <w:rsid w:val="00B5338F"/>
    <w:rsid w:val="00BF14C0"/>
    <w:rsid w:val="00C0099B"/>
    <w:rsid w:val="00C15F05"/>
    <w:rsid w:val="00C96514"/>
    <w:rsid w:val="00D9225A"/>
    <w:rsid w:val="00DD5975"/>
    <w:rsid w:val="00DE2513"/>
    <w:rsid w:val="00E333E5"/>
    <w:rsid w:val="00E336E8"/>
    <w:rsid w:val="00E40E39"/>
    <w:rsid w:val="00EA13C7"/>
    <w:rsid w:val="00F11D59"/>
    <w:rsid w:val="00F66371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0B57B"/>
  <w15:chartTrackingRefBased/>
  <w15:docId w15:val="{3D726A9D-92C3-8A4C-902E-ED78DE7F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pt-PT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C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">
    <w:name w:val="Informações de Contato"/>
    <w:basedOn w:val="Normal"/>
    <w:uiPriority w:val="2"/>
    <w:qFormat/>
    <w:pPr>
      <w:spacing w:after="920"/>
      <w:contextualSpacing/>
    </w:p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e">
    <w:name w:val="Nome"/>
    <w:basedOn w:val="Normal"/>
    <w:link w:val="No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Fontepargpadro"/>
    <w:link w:val="Nome"/>
    <w:uiPriority w:val="1"/>
    <w:rPr>
      <w:b/>
      <w:caps/>
      <w:spacing w:val="21"/>
      <w:sz w:val="3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sc\Desktop\%7b0696F3C6-04F9-E241-A275-4D8B2CE97AED%7dtf163921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A7B0CA12845E47B0A61E32A861F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E274C-12FB-2E46-B4EE-40172020D20C}"/>
      </w:docPartPr>
      <w:docPartBody>
        <w:p w:rsidR="00E42222" w:rsidRDefault="006A66C7">
          <w:pPr>
            <w:pStyle w:val="7EA7B0CA12845E47B0A61E32A861F7E6"/>
          </w:pPr>
          <w:r>
            <w:rPr>
              <w:lang w:bidi="pt-BR"/>
            </w:rPr>
            <w:t>Educação</w:t>
          </w:r>
        </w:p>
      </w:docPartBody>
    </w:docPart>
    <w:docPart>
      <w:docPartPr>
        <w:name w:val="E337F9300A0FF540BAE8E0B67E7E4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94AA2-2180-0B47-85A6-A7FD6228A634}"/>
      </w:docPartPr>
      <w:docPartBody>
        <w:p w:rsidR="00E42222" w:rsidRDefault="006A66C7">
          <w:pPr>
            <w:pStyle w:val="E337F9300A0FF540BAE8E0B67E7E4D9E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22"/>
    <w:rsid w:val="006A66C7"/>
    <w:rsid w:val="00E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D71D0F21723894B9F602EEF9622B77F">
    <w:name w:val="5D71D0F21723894B9F602EEF9622B77F"/>
  </w:style>
  <w:style w:type="paragraph" w:customStyle="1" w:styleId="680775D4C4AAB9448D23A63A03B3E3E1">
    <w:name w:val="680775D4C4AAB9448D23A63A03B3E3E1"/>
  </w:style>
  <w:style w:type="paragraph" w:customStyle="1" w:styleId="0A8A3D3607AC4C428F01B05E0491B24E">
    <w:name w:val="0A8A3D3607AC4C428F01B05E0491B24E"/>
  </w:style>
  <w:style w:type="paragraph" w:customStyle="1" w:styleId="7A6D7E3E3FA97E48B548E2407AFB543D">
    <w:name w:val="7A6D7E3E3FA97E48B548E2407AFB543D"/>
  </w:style>
  <w:style w:type="paragraph" w:customStyle="1" w:styleId="7EA7B0CA12845E47B0A61E32A861F7E6">
    <w:name w:val="7EA7B0CA12845E47B0A61E32A861F7E6"/>
  </w:style>
  <w:style w:type="paragraph" w:customStyle="1" w:styleId="60B29C57134796429C3B896FCC72882B">
    <w:name w:val="60B29C57134796429C3B896FCC72882B"/>
  </w:style>
  <w:style w:type="paragraph" w:customStyle="1" w:styleId="031183F0E8329B46A1FC2B815E4A4161">
    <w:name w:val="031183F0E8329B46A1FC2B815E4A4161"/>
  </w:style>
  <w:style w:type="paragraph" w:customStyle="1" w:styleId="E337F9300A0FF540BAE8E0B67E7E4D9E">
    <w:name w:val="E337F9300A0FF540BAE8E0B67E7E4D9E"/>
  </w:style>
  <w:style w:type="paragraph" w:customStyle="1" w:styleId="9F87FA050231CF43AC6FFD446ADA4C7C">
    <w:name w:val="9F87FA050231CF43AC6FFD446ADA4C7C"/>
  </w:style>
  <w:style w:type="paragraph" w:customStyle="1" w:styleId="8218732294459842A4A84BD8BD608D20">
    <w:name w:val="8218732294459842A4A84BD8BD608D20"/>
  </w:style>
  <w:style w:type="paragraph" w:customStyle="1" w:styleId="3C2EA71F4C06B14B930CC44EF190B81E">
    <w:name w:val="3C2EA71F4C06B14B930CC44EF190B81E"/>
  </w:style>
  <w:style w:type="paragraph" w:customStyle="1" w:styleId="5E62574F05D87648BE5CF3B375EB6DDE">
    <w:name w:val="5E62574F05D87648BE5CF3B375EB6DDE"/>
  </w:style>
  <w:style w:type="paragraph" w:customStyle="1" w:styleId="B4E1EAC808177C41BE27F6A183D5EFF6">
    <w:name w:val="B4E1EAC808177C41BE27F6A183D5EFF6"/>
  </w:style>
  <w:style w:type="paragraph" w:customStyle="1" w:styleId="D10219E0353EF345ABB2AC29C7DA10FD">
    <w:name w:val="D10219E0353EF345ABB2AC29C7DA1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{0696F3C6-04F9-E241-A275-4D8B2CE97AED}tf16392120</Template>
  <TotalTime>300</TotalTime>
  <Pages>3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P. de Carvalho</dc:creator>
  <cp:keywords/>
  <dc:description/>
  <cp:lastModifiedBy>Lais Carvalho</cp:lastModifiedBy>
  <cp:revision>3</cp:revision>
  <dcterms:created xsi:type="dcterms:W3CDTF">2020-05-15T21:50:00Z</dcterms:created>
  <dcterms:modified xsi:type="dcterms:W3CDTF">2020-05-29T19:52:00Z</dcterms:modified>
</cp:coreProperties>
</file>